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0D" w:rsidRDefault="00FE5F0D">
      <w:r w:rsidRPr="009E00DE">
        <w:rPr>
          <w:b/>
          <w:u w:val="single"/>
        </w:rPr>
        <w:t>Chapter 13</w:t>
      </w:r>
      <w:r>
        <w:tab/>
        <w:t>/6</w:t>
      </w:r>
      <w:r>
        <w:tab/>
        <w:t xml:space="preserve">        Name: _______________________</w:t>
      </w:r>
      <w:r>
        <w:tab/>
      </w:r>
      <w:r>
        <w:tab/>
        <w:t>Date:_____________________</w:t>
      </w:r>
    </w:p>
    <w:p w:rsidR="00FE5F0D" w:rsidRDefault="00FE5F0D" w:rsidP="009E00DE">
      <w:r>
        <w:t>1.  Provide a title for the Chapter: 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2.  What two friends does Ishmael lose in this chapter? (1 mark)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3.  How does the reader know that Ishmael</w:t>
      </w:r>
      <w:r w:rsidRPr="009E00DE">
        <w:rPr>
          <w:lang w:val="en-CA"/>
        </w:rPr>
        <w:t xml:space="preserve"> is in shock?</w:t>
      </w:r>
      <w:r>
        <w:rPr>
          <w:lang w:val="en-CA"/>
        </w:rPr>
        <w:t xml:space="preserve"> (1 mark)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4. What Shakespearean play does the Corporal like to read? What might be significant about this? (2 marks)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5. What were the white tablets given to the boys? (1 mark)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6.  How did Ishmael feel before going into battle? (1 mark)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9E00DE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Pr="0060730E" w:rsidRDefault="00FE5F0D" w:rsidP="009E00DE">
      <w:pPr>
        <w:rPr>
          <w:b/>
          <w:lang w:val="en-CA"/>
        </w:rPr>
      </w:pPr>
      <w:r w:rsidRPr="009E00DE">
        <w:rPr>
          <w:b/>
          <w:u w:val="single"/>
          <w:lang w:val="en-CA"/>
        </w:rPr>
        <w:t>Chapter 14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60730E">
        <w:rPr>
          <w:b/>
          <w:lang w:val="en-CA"/>
        </w:rPr>
        <w:t>/8</w:t>
      </w:r>
    </w:p>
    <w:p w:rsidR="00FE5F0D" w:rsidRDefault="00FE5F0D" w:rsidP="00332CD0">
      <w:pPr>
        <w:rPr>
          <w:lang w:val="en-CA"/>
        </w:rPr>
      </w:pPr>
      <w:r w:rsidRPr="00332CD0">
        <w:rPr>
          <w:lang w:val="en-CA"/>
        </w:rPr>
        <w:t>1.</w:t>
      </w:r>
      <w:r>
        <w:rPr>
          <w:lang w:val="en-CA"/>
        </w:rPr>
        <w:t xml:space="preserve">  What is brown brown? Why do you think drug use was so popular amongst the soldiers? (2 marks)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2.  Ishmael says that “killing became as easy as drinking water.” (122) Are you surprised by Ishmael’s comment? Support your answer. (1 mark)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3. What memory serves to fuel Ishmael’s anger and allow him to kill rebel soldiers seemingly without remorse? (1 mark)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4. How does Ishmael feel after the Lieutenant’s speech? Why does he feel this way? (2 marks)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5. The conclusion of the chapter shows the toll that fighting as a soldier has taken on Ishmael. What contest does Ishmael win and why is this scene particularly disturbing and morose? (2 marks)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296AEB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E5F0D" w:rsidRDefault="00FE5F0D" w:rsidP="00332CD0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  <w:bookmarkStart w:id="0" w:name="_GoBack"/>
      <w:bookmarkEnd w:id="0"/>
    </w:p>
    <w:sectPr w:rsidR="00FE5F0D" w:rsidSect="00323C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0D" w:rsidRDefault="00FE5F0D" w:rsidP="009E00DE">
      <w:pPr>
        <w:spacing w:after="0" w:line="240" w:lineRule="auto"/>
      </w:pPr>
      <w:r>
        <w:separator/>
      </w:r>
    </w:p>
  </w:endnote>
  <w:endnote w:type="continuationSeparator" w:id="0">
    <w:p w:rsidR="00FE5F0D" w:rsidRDefault="00FE5F0D" w:rsidP="009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0D" w:rsidRDefault="00FE5F0D" w:rsidP="009E00DE">
      <w:pPr>
        <w:spacing w:after="0" w:line="240" w:lineRule="auto"/>
      </w:pPr>
      <w:r>
        <w:separator/>
      </w:r>
    </w:p>
  </w:footnote>
  <w:footnote w:type="continuationSeparator" w:id="0">
    <w:p w:rsidR="00FE5F0D" w:rsidRDefault="00FE5F0D" w:rsidP="009E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0D" w:rsidRPr="009E00DE" w:rsidRDefault="00FE5F0D" w:rsidP="009E00DE">
    <w:pPr>
      <w:pStyle w:val="Header"/>
      <w:jc w:val="right"/>
      <w:rPr>
        <w:sz w:val="16"/>
        <w:szCs w:val="16"/>
      </w:rPr>
    </w:pPr>
    <w:r w:rsidRPr="009E00DE">
      <w:rPr>
        <w:sz w:val="16"/>
        <w:szCs w:val="16"/>
      </w:rPr>
      <w:t>A Long Way Gone</w:t>
    </w:r>
  </w:p>
  <w:p w:rsidR="00FE5F0D" w:rsidRDefault="00FE5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A0C"/>
    <w:multiLevelType w:val="hybridMultilevel"/>
    <w:tmpl w:val="56D23A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20954"/>
    <w:multiLevelType w:val="hybridMultilevel"/>
    <w:tmpl w:val="D96A4BD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A7398"/>
    <w:multiLevelType w:val="hybridMultilevel"/>
    <w:tmpl w:val="D7DCC906"/>
    <w:lvl w:ilvl="0" w:tplc="10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416A8"/>
    <w:multiLevelType w:val="hybridMultilevel"/>
    <w:tmpl w:val="BB36A77C"/>
    <w:lvl w:ilvl="0" w:tplc="10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F603AD"/>
    <w:multiLevelType w:val="hybridMultilevel"/>
    <w:tmpl w:val="50368B5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4043B3"/>
    <w:multiLevelType w:val="hybridMultilevel"/>
    <w:tmpl w:val="6A18A168"/>
    <w:lvl w:ilvl="0" w:tplc="10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A47F4D"/>
    <w:multiLevelType w:val="hybridMultilevel"/>
    <w:tmpl w:val="3078E32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555C1"/>
    <w:multiLevelType w:val="hybridMultilevel"/>
    <w:tmpl w:val="EDE03840"/>
    <w:lvl w:ilvl="0" w:tplc="10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DE"/>
    <w:rsid w:val="000C24E8"/>
    <w:rsid w:val="00296AEB"/>
    <w:rsid w:val="00323CBA"/>
    <w:rsid w:val="00332CD0"/>
    <w:rsid w:val="00367E2D"/>
    <w:rsid w:val="0060730E"/>
    <w:rsid w:val="009E00DE"/>
    <w:rsid w:val="00AF52CC"/>
    <w:rsid w:val="00E52A48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0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0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640</Words>
  <Characters>3649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Chantal</dc:creator>
  <cp:keywords/>
  <dc:description/>
  <cp:lastModifiedBy>User</cp:lastModifiedBy>
  <cp:revision>3</cp:revision>
  <cp:lastPrinted>2013-11-06T14:16:00Z</cp:lastPrinted>
  <dcterms:created xsi:type="dcterms:W3CDTF">2013-11-05T19:04:00Z</dcterms:created>
  <dcterms:modified xsi:type="dcterms:W3CDTF">2013-11-06T14:16:00Z</dcterms:modified>
</cp:coreProperties>
</file>